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E" w:rsidRPr="00957F31" w:rsidRDefault="00CD3CFF" w:rsidP="000C79EE">
      <w:pPr>
        <w:jc w:val="center"/>
        <w:rPr>
          <w:rFonts w:ascii="Verdana" w:hAnsi="Verdana"/>
          <w:b/>
          <w:sz w:val="20"/>
        </w:rPr>
      </w:pPr>
      <w:r w:rsidRPr="00CD3CFF">
        <w:rPr>
          <w:rFonts w:ascii="Verdana" w:hAnsi="Verdana"/>
          <w:sz w:val="16"/>
          <w:szCs w:val="16"/>
        </w:rPr>
        <w:br/>
      </w:r>
      <w:r w:rsidR="000C79EE" w:rsidRPr="00957F31">
        <w:rPr>
          <w:rFonts w:ascii="Verdana" w:hAnsi="Verdana"/>
          <w:b/>
          <w:sz w:val="20"/>
        </w:rPr>
        <w:t>CHARMS Collaborative</w:t>
      </w:r>
    </w:p>
    <w:p w:rsidR="000C79EE" w:rsidRPr="00957F31" w:rsidRDefault="000C79EE" w:rsidP="000C79EE">
      <w:pPr>
        <w:jc w:val="center"/>
        <w:rPr>
          <w:rFonts w:ascii="Verdana" w:hAnsi="Verdana"/>
          <w:b/>
          <w:sz w:val="20"/>
        </w:rPr>
      </w:pPr>
    </w:p>
    <w:p w:rsidR="000C79EE" w:rsidRDefault="000C79EE" w:rsidP="000C79EE">
      <w:pPr>
        <w:jc w:val="center"/>
        <w:rPr>
          <w:rFonts w:ascii="Verdana" w:hAnsi="Verdana"/>
          <w:sz w:val="20"/>
        </w:rPr>
      </w:pPr>
      <w:r w:rsidRPr="007716AC">
        <w:rPr>
          <w:rFonts w:ascii="Verdana" w:hAnsi="Verdana"/>
          <w:sz w:val="20"/>
        </w:rPr>
        <w:t>Old Colony YMCA, 445 Central Street• Stoughton, Massachusetts 02072</w:t>
      </w:r>
    </w:p>
    <w:p w:rsidR="000C79EE" w:rsidRDefault="000C79EE" w:rsidP="000C79EE">
      <w:pPr>
        <w:spacing w:line="196" w:lineRule="exact"/>
        <w:ind w:left="629" w:right="191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w w:val="120"/>
          <w:sz w:val="18"/>
        </w:rPr>
        <w:t>Tel.</w:t>
      </w:r>
      <w:r>
        <w:rPr>
          <w:rFonts w:ascii="Times New Roman"/>
          <w:spacing w:val="-14"/>
          <w:w w:val="120"/>
          <w:sz w:val="18"/>
        </w:rPr>
        <w:t xml:space="preserve"> </w:t>
      </w:r>
      <w:r>
        <w:rPr>
          <w:rFonts w:ascii="Times New Roman"/>
          <w:w w:val="120"/>
          <w:sz w:val="18"/>
        </w:rPr>
        <w:t>781-344-1463</w:t>
      </w:r>
      <w:r>
        <w:rPr>
          <w:rFonts w:ascii="Times New Roman"/>
          <w:spacing w:val="-16"/>
          <w:w w:val="120"/>
          <w:sz w:val="18"/>
        </w:rPr>
        <w:t xml:space="preserve"> </w:t>
      </w:r>
      <w:r>
        <w:rPr>
          <w:rFonts w:ascii="Times New Roman"/>
          <w:w w:val="120"/>
          <w:sz w:val="18"/>
        </w:rPr>
        <w:t>/fax</w:t>
      </w:r>
      <w:r>
        <w:rPr>
          <w:rFonts w:ascii="Times New Roman"/>
          <w:spacing w:val="-14"/>
          <w:w w:val="120"/>
          <w:sz w:val="18"/>
        </w:rPr>
        <w:t xml:space="preserve"> </w:t>
      </w:r>
      <w:r>
        <w:rPr>
          <w:rFonts w:ascii="Times New Roman"/>
          <w:w w:val="120"/>
          <w:sz w:val="18"/>
        </w:rPr>
        <w:t>781-344-5299</w:t>
      </w:r>
    </w:p>
    <w:p w:rsidR="000C79EE" w:rsidRDefault="000C79EE" w:rsidP="000C79EE">
      <w:pPr>
        <w:spacing w:before="6"/>
        <w:rPr>
          <w:rFonts w:ascii="Times New Roman" w:eastAsia="Times New Roman" w:hAnsi="Times New Roman"/>
          <w:sz w:val="23"/>
          <w:szCs w:val="23"/>
        </w:rPr>
      </w:pPr>
    </w:p>
    <w:p w:rsidR="0069222C" w:rsidRDefault="0069222C" w:rsidP="007E6C7B">
      <w:pPr>
        <w:pStyle w:val="Title"/>
        <w:rPr>
          <w:rFonts w:ascii="Skia" w:hAnsi="Skia"/>
          <w:sz w:val="28"/>
          <w:szCs w:val="28"/>
        </w:rPr>
      </w:pPr>
      <w:r w:rsidRPr="0069222C">
        <w:rPr>
          <w:rFonts w:ascii="Skia" w:hAnsi="Skia" w:hint="cs"/>
          <w:sz w:val="32"/>
          <w:szCs w:val="32"/>
        </w:rPr>
        <w:t>E</w:t>
      </w:r>
      <w:r w:rsidRPr="009E6712">
        <w:rPr>
          <w:rFonts w:ascii="Skia" w:hAnsi="Skia" w:hint="cs"/>
          <w:sz w:val="28"/>
          <w:szCs w:val="28"/>
        </w:rPr>
        <w:t xml:space="preserve">MERGENCY IDENITIFICATION </w:t>
      </w:r>
      <w:smartTag w:uri="urn:schemas-microsoft-com:office:smarttags" w:element="stockticker">
        <w:r w:rsidRPr="009E6712">
          <w:rPr>
            <w:rFonts w:ascii="Skia" w:hAnsi="Skia" w:hint="cs"/>
            <w:sz w:val="28"/>
            <w:szCs w:val="28"/>
          </w:rPr>
          <w:t>AND</w:t>
        </w:r>
      </w:smartTag>
      <w:r w:rsidRPr="009E6712">
        <w:rPr>
          <w:rFonts w:ascii="Skia" w:hAnsi="Skia" w:hint="cs"/>
          <w:sz w:val="28"/>
          <w:szCs w:val="28"/>
        </w:rPr>
        <w:t xml:space="preserve"> CONTACT </w:t>
      </w:r>
      <w:smartTag w:uri="urn:schemas-microsoft-com:office:smarttags" w:element="stockticker">
        <w:r w:rsidR="00D829E3">
          <w:rPr>
            <w:rFonts w:ascii="Skia" w:hAnsi="Skia"/>
            <w:sz w:val="28"/>
            <w:szCs w:val="28"/>
          </w:rPr>
          <w:t>FORM</w:t>
        </w:r>
      </w:smartTag>
      <w:r w:rsidR="009554BA">
        <w:rPr>
          <w:rFonts w:ascii="Skia" w:hAnsi="Skia"/>
          <w:sz w:val="28"/>
          <w:szCs w:val="28"/>
        </w:rPr>
        <w:t xml:space="preserve"> 2016-2017</w:t>
      </w:r>
    </w:p>
    <w:p w:rsidR="009E6712" w:rsidRPr="009E6712" w:rsidRDefault="009E6712" w:rsidP="0069222C">
      <w:pPr>
        <w:pStyle w:val="Titl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362"/>
      </w:tblGrid>
      <w:tr w:rsidR="0069222C" w:rsidRPr="009E6712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Student Name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41358C" w:rsidP="0041358C">
            <w:pPr>
              <w:pStyle w:val="Titl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</w:t>
            </w:r>
          </w:p>
        </w:tc>
      </w:tr>
    </w:tbl>
    <w:p w:rsidR="0069222C" w:rsidRPr="009E6712" w:rsidRDefault="0069222C" w:rsidP="0069222C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1080"/>
        <w:gridCol w:w="3312"/>
      </w:tblGrid>
      <w:tr w:rsidR="0069222C" w:rsidRPr="009E6712">
        <w:trPr>
          <w:cantSplit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Date of Birth</w:t>
            </w:r>
            <w:r w:rsidR="006E480E">
              <w:rPr>
                <w:szCs w:val="24"/>
              </w:rPr>
              <w:t>/Age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E480E" w:rsidP="009554BA">
            <w:pPr>
              <w:pStyle w:val="Title"/>
              <w:rPr>
                <w:szCs w:val="24"/>
              </w:rPr>
            </w:pPr>
            <w:r>
              <w:rPr>
                <w:szCs w:val="24"/>
              </w:rPr>
              <w:t xml:space="preserve">Health </w:t>
            </w:r>
            <w:proofErr w:type="gramStart"/>
            <w:r>
              <w:rPr>
                <w:szCs w:val="24"/>
              </w:rPr>
              <w:t>Ins</w:t>
            </w:r>
            <w:proofErr w:type="gramEnd"/>
            <w:r w:rsidR="009554BA">
              <w:rPr>
                <w:szCs w:val="24"/>
              </w:rPr>
              <w:t xml:space="preserve"> &amp; #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rPr>
                <w:b w:val="0"/>
                <w:szCs w:val="24"/>
              </w:rPr>
            </w:pPr>
          </w:p>
        </w:tc>
      </w:tr>
    </w:tbl>
    <w:p w:rsidR="0069222C" w:rsidRPr="009E6712" w:rsidRDefault="0069222C" w:rsidP="0069222C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362"/>
      </w:tblGrid>
      <w:tr w:rsidR="0069222C" w:rsidRPr="009E6712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Home Address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rPr>
                <w:szCs w:val="24"/>
              </w:rPr>
            </w:pPr>
          </w:p>
        </w:tc>
      </w:tr>
    </w:tbl>
    <w:p w:rsidR="0069222C" w:rsidRPr="009E6712" w:rsidRDefault="0069222C" w:rsidP="0069222C">
      <w:pPr>
        <w:rPr>
          <w:rFonts w:ascii="Arial" w:hAnsi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7362"/>
      </w:tblGrid>
      <w:tr w:rsidR="0069222C" w:rsidRPr="009E6712">
        <w:tc>
          <w:tcPr>
            <w:tcW w:w="3078" w:type="dxa"/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Home Phone</w:t>
            </w:r>
            <w:r w:rsidR="004E3D5F">
              <w:rPr>
                <w:szCs w:val="24"/>
              </w:rPr>
              <w:t xml:space="preserve"> / E</w:t>
            </w:r>
            <w:bookmarkStart w:id="0" w:name="_GoBack"/>
            <w:bookmarkEnd w:id="0"/>
            <w:r w:rsidR="004E3D5F">
              <w:rPr>
                <w:szCs w:val="24"/>
              </w:rPr>
              <w:t>mail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rPr>
                <w:szCs w:val="24"/>
              </w:rPr>
            </w:pPr>
          </w:p>
        </w:tc>
      </w:tr>
      <w:tr w:rsidR="0069222C" w:rsidRPr="009E6712">
        <w:tc>
          <w:tcPr>
            <w:tcW w:w="3078" w:type="dxa"/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</w:p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Parent/Guardian(s)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</w:p>
        </w:tc>
      </w:tr>
    </w:tbl>
    <w:p w:rsidR="0069222C" w:rsidRPr="00C4211B" w:rsidRDefault="00C4211B" w:rsidP="00C4211B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</w:t>
      </w:r>
      <w:r w:rsidRPr="00C4211B">
        <w:rPr>
          <w:rFonts w:ascii="Arial" w:hAnsi="Arial"/>
          <w:b/>
          <w:szCs w:val="24"/>
        </w:rPr>
        <w:t>Telephone contact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170"/>
        <w:gridCol w:w="2700"/>
        <w:gridCol w:w="990"/>
        <w:gridCol w:w="2502"/>
      </w:tblGrid>
      <w:tr w:rsidR="0069222C" w:rsidRPr="009E6712">
        <w:trPr>
          <w:cantSplit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C4211B">
            <w:pPr>
              <w:pStyle w:val="Title"/>
              <w:jc w:val="left"/>
              <w:rPr>
                <w:szCs w:val="24"/>
              </w:rPr>
            </w:pPr>
            <w:r>
              <w:rPr>
                <w:szCs w:val="24"/>
              </w:rPr>
              <w:t>Father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Work #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b w:val="0"/>
                <w:szCs w:val="24"/>
              </w:rPr>
            </w:pPr>
            <w:r w:rsidRPr="009E6712">
              <w:rPr>
                <w:szCs w:val="24"/>
              </w:rPr>
              <w:t>Cell #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69222C" w:rsidRPr="009E6712">
        <w:trPr>
          <w:cantSplit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C4211B">
            <w:pPr>
              <w:pStyle w:val="Title"/>
              <w:jc w:val="left"/>
              <w:rPr>
                <w:szCs w:val="24"/>
              </w:rPr>
            </w:pPr>
            <w:r>
              <w:rPr>
                <w:szCs w:val="24"/>
              </w:rPr>
              <w:t>Mother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Work #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szCs w:val="24"/>
              </w:rPr>
            </w:pPr>
            <w:r w:rsidRPr="009E6712">
              <w:rPr>
                <w:szCs w:val="24"/>
              </w:rPr>
              <w:t>Cell #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2C" w:rsidRPr="009E6712" w:rsidRDefault="0069222C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</w:tbl>
    <w:p w:rsidR="0069222C" w:rsidRDefault="0069222C" w:rsidP="0069222C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3448"/>
        <w:gridCol w:w="3472"/>
      </w:tblGrid>
      <w:tr w:rsidR="0069222C" w:rsidTr="00CD3CFF">
        <w:trPr>
          <w:cantSplit/>
          <w:trHeight w:val="722"/>
        </w:trPr>
        <w:tc>
          <w:tcPr>
            <w:tcW w:w="3460" w:type="dxa"/>
            <w:shd w:val="clear" w:color="auto" w:fill="auto"/>
            <w:vAlign w:val="center"/>
          </w:tcPr>
          <w:p w:rsidR="0069222C" w:rsidRPr="00CD3CFF" w:rsidRDefault="0069222C">
            <w:pPr>
              <w:pStyle w:val="Title"/>
              <w:rPr>
                <w:sz w:val="20"/>
              </w:rPr>
            </w:pPr>
            <w:r w:rsidRPr="00CD3CFF">
              <w:rPr>
                <w:sz w:val="20"/>
              </w:rPr>
              <w:t>Current Medications and Dosages</w:t>
            </w:r>
          </w:p>
          <w:p w:rsidR="0069222C" w:rsidRPr="00CD3CFF" w:rsidRDefault="0069222C">
            <w:pPr>
              <w:pStyle w:val="Title"/>
              <w:rPr>
                <w:sz w:val="20"/>
              </w:rPr>
            </w:pPr>
            <w:r w:rsidRPr="00CD3CFF">
              <w:rPr>
                <w:sz w:val="20"/>
              </w:rPr>
              <w:t>(Please list ALL medications, including OTC Medications)</w:t>
            </w:r>
          </w:p>
        </w:tc>
        <w:tc>
          <w:tcPr>
            <w:tcW w:w="3448" w:type="dxa"/>
            <w:shd w:val="clear" w:color="auto" w:fill="auto"/>
          </w:tcPr>
          <w:p w:rsidR="0069222C" w:rsidRPr="00CD3CFF" w:rsidRDefault="0069222C" w:rsidP="008701A0">
            <w:pPr>
              <w:pStyle w:val="Title"/>
              <w:rPr>
                <w:sz w:val="20"/>
              </w:rPr>
            </w:pPr>
            <w:r w:rsidRPr="00CD3CFF">
              <w:rPr>
                <w:sz w:val="20"/>
              </w:rPr>
              <w:t>Allergies</w:t>
            </w:r>
          </w:p>
          <w:p w:rsidR="0069222C" w:rsidRPr="00CD3CFF" w:rsidRDefault="0069222C" w:rsidP="008701A0">
            <w:pPr>
              <w:pStyle w:val="Title"/>
              <w:rPr>
                <w:sz w:val="20"/>
              </w:rPr>
            </w:pPr>
            <w:r w:rsidRPr="00CD3CFF">
              <w:rPr>
                <w:sz w:val="20"/>
              </w:rPr>
              <w:t>(Please list both drug-related and food-related allergies)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69222C" w:rsidRPr="00CD3CFF" w:rsidRDefault="0069222C" w:rsidP="009554BA">
            <w:pPr>
              <w:pStyle w:val="Title"/>
              <w:rPr>
                <w:sz w:val="20"/>
              </w:rPr>
            </w:pPr>
            <w:r w:rsidRPr="00CD3CFF">
              <w:rPr>
                <w:sz w:val="20"/>
              </w:rPr>
              <w:t>Important Medical History/Information (please</w:t>
            </w:r>
            <w:r w:rsidR="009554BA">
              <w:rPr>
                <w:sz w:val="20"/>
              </w:rPr>
              <w:t xml:space="preserve"> complete the</w:t>
            </w:r>
            <w:r w:rsidRPr="00CD3CFF">
              <w:rPr>
                <w:sz w:val="20"/>
              </w:rPr>
              <w:t xml:space="preserve"> </w:t>
            </w:r>
            <w:r w:rsidR="00D67155" w:rsidRPr="00CD3CFF">
              <w:rPr>
                <w:sz w:val="20"/>
              </w:rPr>
              <w:t>other side of page</w:t>
            </w:r>
            <w:r w:rsidR="009554BA">
              <w:rPr>
                <w:sz w:val="20"/>
              </w:rPr>
              <w:t xml:space="preserve"> also</w:t>
            </w:r>
            <w:r w:rsidRPr="00CD3CFF">
              <w:rPr>
                <w:sz w:val="20"/>
              </w:rPr>
              <w:t>)</w:t>
            </w:r>
          </w:p>
        </w:tc>
      </w:tr>
      <w:tr w:rsidR="009E6712" w:rsidTr="00CD3CFF">
        <w:trPr>
          <w:cantSplit/>
          <w:trHeight w:val="287"/>
        </w:trPr>
        <w:tc>
          <w:tcPr>
            <w:tcW w:w="3460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9E6712" w:rsidRDefault="009E6712" w:rsidP="0072224E">
            <w:pPr>
              <w:pStyle w:val="Title"/>
              <w:jc w:val="left"/>
              <w:rPr>
                <w:sz w:val="28"/>
              </w:rPr>
            </w:pPr>
          </w:p>
          <w:p w:rsidR="009E6712" w:rsidRDefault="009E6712" w:rsidP="0072224E">
            <w:pPr>
              <w:pStyle w:val="Title"/>
              <w:jc w:val="left"/>
              <w:rPr>
                <w:sz w:val="28"/>
              </w:rPr>
            </w:pPr>
          </w:p>
        </w:tc>
      </w:tr>
      <w:tr w:rsidR="009E6712" w:rsidTr="00CD3CFF">
        <w:trPr>
          <w:cantSplit/>
          <w:trHeight w:val="306"/>
        </w:trPr>
        <w:tc>
          <w:tcPr>
            <w:tcW w:w="3460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9E6712" w:rsidRDefault="009E6712">
            <w:pPr>
              <w:rPr>
                <w:rFonts w:ascii="Arial" w:hAnsi="Arial"/>
                <w:sz w:val="28"/>
              </w:rPr>
            </w:pPr>
          </w:p>
        </w:tc>
      </w:tr>
      <w:tr w:rsidR="009E6712" w:rsidTr="00CD3CFF">
        <w:trPr>
          <w:cantSplit/>
          <w:trHeight w:val="287"/>
        </w:trPr>
        <w:tc>
          <w:tcPr>
            <w:tcW w:w="3460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9E6712" w:rsidRDefault="009E6712">
            <w:pPr>
              <w:rPr>
                <w:rFonts w:ascii="Arial" w:hAnsi="Arial"/>
                <w:sz w:val="28"/>
              </w:rPr>
            </w:pPr>
          </w:p>
        </w:tc>
      </w:tr>
      <w:tr w:rsidR="009E6712" w:rsidTr="00CD3CFF">
        <w:trPr>
          <w:cantSplit/>
          <w:trHeight w:val="306"/>
        </w:trPr>
        <w:tc>
          <w:tcPr>
            <w:tcW w:w="3460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9E6712" w:rsidRDefault="009E6712">
            <w:pPr>
              <w:rPr>
                <w:rFonts w:ascii="Arial" w:hAnsi="Arial"/>
                <w:sz w:val="28"/>
              </w:rPr>
            </w:pPr>
          </w:p>
        </w:tc>
      </w:tr>
      <w:tr w:rsidR="009E6712" w:rsidTr="00CD3CFF">
        <w:trPr>
          <w:cantSplit/>
          <w:trHeight w:val="306"/>
        </w:trPr>
        <w:tc>
          <w:tcPr>
            <w:tcW w:w="3460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9E6712" w:rsidRDefault="009E6712">
            <w:pPr>
              <w:rPr>
                <w:rFonts w:ascii="Arial" w:hAnsi="Arial"/>
                <w:sz w:val="28"/>
              </w:rPr>
            </w:pPr>
          </w:p>
        </w:tc>
      </w:tr>
      <w:tr w:rsidR="009E6712" w:rsidTr="00CD3CFF">
        <w:trPr>
          <w:cantSplit/>
          <w:trHeight w:val="306"/>
        </w:trPr>
        <w:tc>
          <w:tcPr>
            <w:tcW w:w="3460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E6712" w:rsidRDefault="009E6712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9E6712" w:rsidRDefault="009E6712">
            <w:pPr>
              <w:rPr>
                <w:rFonts w:ascii="Arial" w:hAnsi="Arial"/>
                <w:sz w:val="28"/>
              </w:rPr>
            </w:pPr>
          </w:p>
        </w:tc>
      </w:tr>
    </w:tbl>
    <w:p w:rsidR="0069222C" w:rsidRPr="00CD3CFF" w:rsidRDefault="006E480E" w:rsidP="0069222C">
      <w:pPr>
        <w:rPr>
          <w:rFonts w:ascii="Arial" w:hAnsi="Arial"/>
          <w:b/>
        </w:rPr>
      </w:pPr>
      <w:r>
        <w:rPr>
          <w:rFonts w:ascii="Arial" w:hAnsi="Arial"/>
          <w:b/>
        </w:rPr>
        <w:t>Emergency school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430"/>
        <w:gridCol w:w="990"/>
        <w:gridCol w:w="1530"/>
        <w:gridCol w:w="2876"/>
        <w:gridCol w:w="2596"/>
        <w:gridCol w:w="18"/>
      </w:tblGrid>
      <w:tr w:rsidR="0069222C" w:rsidTr="008701A0">
        <w:trPr>
          <w:gridAfter w:val="1"/>
          <w:wAfter w:w="18" w:type="dxa"/>
          <w:cantSplit/>
          <w:trHeight w:val="351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69222C" w:rsidRPr="00CD3CFF" w:rsidRDefault="00A36FA7" w:rsidP="008701A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Main Office</w:t>
            </w:r>
          </w:p>
        </w:tc>
        <w:tc>
          <w:tcPr>
            <w:tcW w:w="7002" w:type="dxa"/>
            <w:gridSpan w:val="3"/>
            <w:shd w:val="clear" w:color="auto" w:fill="auto"/>
            <w:vAlign w:val="center"/>
          </w:tcPr>
          <w:p w:rsidR="0069222C" w:rsidRPr="009E6712" w:rsidRDefault="008701A0" w:rsidP="008701A0">
            <w:pPr>
              <w:pStyle w:val="Title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Charms Collaborative                           Tel 781-344-1463</w:t>
            </w:r>
          </w:p>
        </w:tc>
      </w:tr>
      <w:tr w:rsidR="0069222C" w:rsidTr="008701A0">
        <w:trPr>
          <w:gridAfter w:val="1"/>
          <w:wAfter w:w="18" w:type="dxa"/>
          <w:cantSplit/>
          <w:trHeight w:val="242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8701A0" w:rsidRPr="00CD3CFF" w:rsidRDefault="008701A0" w:rsidP="008701A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CD3CFF">
              <w:rPr>
                <w:b w:val="0"/>
                <w:sz w:val="22"/>
                <w:szCs w:val="22"/>
              </w:rPr>
              <w:t xml:space="preserve">Executive </w:t>
            </w:r>
            <w:r w:rsidR="00D17A3D" w:rsidRPr="00CD3CFF">
              <w:rPr>
                <w:b w:val="0"/>
                <w:sz w:val="22"/>
                <w:szCs w:val="22"/>
              </w:rPr>
              <w:t>D</w:t>
            </w:r>
            <w:r w:rsidRPr="00CD3CFF">
              <w:rPr>
                <w:b w:val="0"/>
                <w:sz w:val="22"/>
                <w:szCs w:val="22"/>
              </w:rPr>
              <w:t>irector</w:t>
            </w:r>
          </w:p>
          <w:p w:rsidR="0069222C" w:rsidRPr="00CD3CFF" w:rsidRDefault="0069222C" w:rsidP="008701A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02" w:type="dxa"/>
            <w:gridSpan w:val="3"/>
            <w:shd w:val="clear" w:color="auto" w:fill="auto"/>
            <w:vAlign w:val="center"/>
          </w:tcPr>
          <w:p w:rsidR="0069222C" w:rsidRPr="009E6712" w:rsidRDefault="008701A0" w:rsidP="008701A0">
            <w:pPr>
              <w:pStyle w:val="Title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Rosalie O’Connell</w:t>
            </w:r>
            <w:r w:rsidR="00D17A3D">
              <w:rPr>
                <w:rFonts w:ascii="Times New Roman" w:hAnsi="Times New Roman"/>
                <w:b w:val="0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                          Tel</w:t>
            </w:r>
            <w:r w:rsidR="00D17A3D">
              <w:rPr>
                <w:rFonts w:ascii="Times New Roman" w:hAnsi="Times New Roman"/>
                <w:b w:val="0"/>
                <w:szCs w:val="24"/>
              </w:rPr>
              <w:t xml:space="preserve"> 781-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364-4179</w:t>
            </w:r>
          </w:p>
        </w:tc>
      </w:tr>
      <w:tr w:rsidR="0069222C" w:rsidTr="008701A0">
        <w:trPr>
          <w:gridAfter w:val="1"/>
          <w:wAfter w:w="18" w:type="dxa"/>
          <w:cantSplit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69222C" w:rsidRPr="00CD3CFF" w:rsidRDefault="008701A0" w:rsidP="008701A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CD3CFF">
              <w:rPr>
                <w:b w:val="0"/>
                <w:sz w:val="22"/>
                <w:szCs w:val="22"/>
              </w:rPr>
              <w:t>Charms Nurse</w:t>
            </w:r>
            <w:r w:rsidR="00D7166E" w:rsidRPr="00CD3CF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02" w:type="dxa"/>
            <w:gridSpan w:val="3"/>
            <w:shd w:val="clear" w:color="auto" w:fill="auto"/>
            <w:vAlign w:val="center"/>
          </w:tcPr>
          <w:p w:rsidR="0069222C" w:rsidRPr="009E6712" w:rsidRDefault="00D7166E" w:rsidP="008701A0">
            <w:pPr>
              <w:pStyle w:val="Title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Lisa Coenen   </w:t>
            </w:r>
            <w:r w:rsidR="00D17A3D">
              <w:rPr>
                <w:rFonts w:ascii="Times New Roman" w:hAnsi="Times New Roman"/>
                <w:b w:val="0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0"/>
                <w:szCs w:val="24"/>
              </w:rPr>
              <w:t>Tel. 781-</w:t>
            </w:r>
            <w:r w:rsidR="008701A0">
              <w:rPr>
                <w:rFonts w:ascii="Times New Roman" w:hAnsi="Times New Roman"/>
                <w:b w:val="0"/>
                <w:szCs w:val="24"/>
              </w:rPr>
              <w:t>774-9853</w:t>
            </w:r>
          </w:p>
        </w:tc>
      </w:tr>
      <w:tr w:rsidR="0069222C" w:rsidTr="00CD3CF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cantSplit/>
          <w:trHeight w:val="33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CFF" w:rsidRDefault="00CD3CFF">
            <w:pPr>
              <w:rPr>
                <w:b/>
                <w:szCs w:val="24"/>
              </w:rPr>
            </w:pPr>
          </w:p>
          <w:p w:rsidR="0069222C" w:rsidRDefault="0069222C">
            <w:pPr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Emergency Contacts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CFF" w:rsidRDefault="00CD3CFF">
            <w:pPr>
              <w:jc w:val="center"/>
              <w:rPr>
                <w:b/>
                <w:szCs w:val="24"/>
              </w:rPr>
            </w:pPr>
          </w:p>
          <w:p w:rsidR="0069222C" w:rsidRDefault="0069222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CFF" w:rsidRDefault="00CD3CFF">
            <w:pPr>
              <w:jc w:val="center"/>
              <w:rPr>
                <w:b/>
                <w:szCs w:val="24"/>
              </w:rPr>
            </w:pPr>
          </w:p>
          <w:p w:rsidR="0069222C" w:rsidRDefault="0069222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Address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CFF" w:rsidRDefault="00CD3CFF">
            <w:pPr>
              <w:jc w:val="center"/>
              <w:rPr>
                <w:b/>
                <w:szCs w:val="24"/>
              </w:rPr>
            </w:pPr>
          </w:p>
          <w:p w:rsidR="0069222C" w:rsidRDefault="0069222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</w:tr>
      <w:tr w:rsidR="006922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cantSplit/>
          <w:trHeight w:val="3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 w:rsidP="00A11392">
            <w:pPr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Pediatrician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  <w:p w:rsidR="00EC49BA" w:rsidRDefault="00EC49B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6922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cantSplit/>
          <w:trHeight w:val="3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2447E3" w:rsidP="00A11392">
            <w:pPr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Specialist(s)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  <w:p w:rsidR="00EC49BA" w:rsidRDefault="00EC49B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6922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cantSplit/>
          <w:trHeight w:val="3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2447E3" w:rsidP="00A11392">
            <w:pPr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Friend/ Relative(s)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  <w:p w:rsidR="00EC49BA" w:rsidRDefault="00EC49B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6922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cantSplit/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 w:rsidP="00A11392">
            <w:pPr>
              <w:rPr>
                <w:rFonts w:ascii="Arial" w:hAnsi="Arial"/>
                <w:b/>
                <w:szCs w:val="24"/>
              </w:rPr>
            </w:pPr>
            <w:r>
              <w:rPr>
                <w:b/>
                <w:szCs w:val="24"/>
              </w:rPr>
              <w:t>Friend/ Relative(s)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C" w:rsidRDefault="0069222C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065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cantSplit/>
          <w:trHeight w:val="431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BA" w:rsidRDefault="00065313" w:rsidP="00E75D19">
            <w:pPr>
              <w:rPr>
                <w:rFonts w:ascii="Arial" w:hAnsi="Arial"/>
                <w:sz w:val="22"/>
                <w:szCs w:val="22"/>
              </w:rPr>
            </w:pPr>
            <w:r w:rsidRPr="00065313">
              <w:rPr>
                <w:rFonts w:ascii="Arial" w:hAnsi="Arial"/>
                <w:b/>
                <w:sz w:val="22"/>
                <w:szCs w:val="22"/>
              </w:rPr>
              <w:t>Guardian, Please sign here</w:t>
            </w:r>
            <w:r w:rsidR="00E75D1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065313">
              <w:rPr>
                <w:rFonts w:ascii="Arial" w:hAnsi="Arial"/>
                <w:sz w:val="22"/>
                <w:szCs w:val="22"/>
              </w:rPr>
              <w:t>I consent for emergency services to be sought</w:t>
            </w:r>
            <w:r w:rsidR="008701A0">
              <w:rPr>
                <w:rFonts w:ascii="Arial" w:hAnsi="Arial"/>
                <w:sz w:val="22"/>
                <w:szCs w:val="22"/>
              </w:rPr>
              <w:t xml:space="preserve"> by Charms,</w:t>
            </w:r>
            <w:r w:rsidRPr="00065313">
              <w:rPr>
                <w:rFonts w:ascii="Arial" w:hAnsi="Arial"/>
                <w:sz w:val="22"/>
                <w:szCs w:val="22"/>
              </w:rPr>
              <w:t xml:space="preserve"> to</w:t>
            </w:r>
            <w:r w:rsidR="00E75D19">
              <w:rPr>
                <w:rFonts w:ascii="Arial" w:hAnsi="Arial"/>
                <w:sz w:val="22"/>
                <w:szCs w:val="22"/>
              </w:rPr>
              <w:t xml:space="preserve"> transport for medical treatment </w:t>
            </w:r>
            <w:r w:rsidR="008E334F">
              <w:rPr>
                <w:rFonts w:ascii="Arial" w:hAnsi="Arial"/>
                <w:sz w:val="22"/>
                <w:szCs w:val="22"/>
              </w:rPr>
              <w:t xml:space="preserve">to </w:t>
            </w:r>
            <w:r w:rsidR="008E334F" w:rsidRPr="00065313">
              <w:rPr>
                <w:rFonts w:ascii="Arial" w:hAnsi="Arial"/>
                <w:sz w:val="22"/>
                <w:szCs w:val="22"/>
              </w:rPr>
              <w:t>the</w:t>
            </w:r>
            <w:r w:rsidRPr="00065313">
              <w:rPr>
                <w:rFonts w:ascii="Arial" w:hAnsi="Arial"/>
                <w:sz w:val="22"/>
                <w:szCs w:val="22"/>
              </w:rPr>
              <w:t xml:space="preserve"> nearest hospital</w:t>
            </w:r>
            <w:r w:rsidR="008701A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 the event that my child is considered to require emergency medical treatment</w:t>
            </w:r>
            <w:r w:rsidR="00E75D19">
              <w:rPr>
                <w:rFonts w:ascii="Arial" w:hAnsi="Arial"/>
                <w:sz w:val="22"/>
                <w:szCs w:val="22"/>
              </w:rPr>
              <w:t>.</w:t>
            </w:r>
          </w:p>
          <w:p w:rsidR="008E334F" w:rsidRDefault="008E334F" w:rsidP="00E75D19">
            <w:pPr>
              <w:rPr>
                <w:rFonts w:ascii="Arial" w:hAnsi="Arial"/>
                <w:sz w:val="22"/>
                <w:szCs w:val="22"/>
              </w:rPr>
            </w:pPr>
          </w:p>
          <w:p w:rsidR="00065313" w:rsidRDefault="008701A0" w:rsidP="00E75D1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Name </w:t>
            </w:r>
            <w:r w:rsidR="00EC49BA">
              <w:rPr>
                <w:rFonts w:ascii="Arial" w:hAnsi="Arial"/>
                <w:sz w:val="22"/>
                <w:szCs w:val="22"/>
              </w:rPr>
              <w:t xml:space="preserve"> </w:t>
            </w:r>
            <w:r w:rsidR="00065313">
              <w:rPr>
                <w:rFonts w:ascii="Arial" w:hAnsi="Arial"/>
                <w:sz w:val="22"/>
                <w:szCs w:val="22"/>
              </w:rPr>
              <w:t>________________________________________</w:t>
            </w:r>
            <w:r w:rsidR="00E75D19">
              <w:rPr>
                <w:rFonts w:ascii="Arial" w:hAnsi="Arial"/>
                <w:sz w:val="22"/>
                <w:szCs w:val="22"/>
              </w:rPr>
              <w:t>_________</w:t>
            </w:r>
            <w:r w:rsidR="0006531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Date ___________________</w:t>
            </w:r>
          </w:p>
          <w:p w:rsidR="00065313" w:rsidRDefault="0006531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F2B12" w:rsidRPr="00065313" w:rsidRDefault="007F2B1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E480E" w:rsidRDefault="006E480E" w:rsidP="00CD3CFF">
      <w:pPr>
        <w:rPr>
          <w:rFonts w:ascii="Arial" w:hAnsi="Arial"/>
          <w:b/>
        </w:rPr>
      </w:pPr>
    </w:p>
    <w:p w:rsidR="000C79EE" w:rsidRDefault="000C79EE" w:rsidP="00CD3CFF">
      <w:pPr>
        <w:rPr>
          <w:rFonts w:ascii="Arial" w:hAnsi="Arial"/>
          <w:b/>
        </w:rPr>
      </w:pPr>
    </w:p>
    <w:p w:rsidR="00CD3CFF" w:rsidRDefault="00CD3CFF" w:rsidP="007F2B1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D3CFF">
        <w:rPr>
          <w:rFonts w:ascii="Arial" w:hAnsi="Arial"/>
          <w:b/>
        </w:rPr>
        <w:t>STUDENT NAME</w:t>
      </w:r>
      <w:r>
        <w:rPr>
          <w:rFonts w:ascii="Arial" w:hAnsi="Arial"/>
        </w:rPr>
        <w:t xml:space="preserve"> _____________________________________</w:t>
      </w:r>
    </w:p>
    <w:p w:rsidR="00CD3CFF" w:rsidRDefault="00CD3CFF" w:rsidP="00CD3CFF">
      <w:pPr>
        <w:rPr>
          <w:bCs/>
          <w:color w:val="000000"/>
          <w:szCs w:val="24"/>
          <w:u w:val="single"/>
        </w:rPr>
      </w:pPr>
    </w:p>
    <w:p w:rsidR="00736E52" w:rsidRPr="00DD5933" w:rsidRDefault="00736E52" w:rsidP="000C79EE">
      <w:pPr>
        <w:jc w:val="center"/>
        <w:rPr>
          <w:b/>
          <w:bCs/>
          <w:color w:val="000000"/>
          <w:szCs w:val="24"/>
        </w:rPr>
      </w:pPr>
      <w:r w:rsidRPr="00DD5933">
        <w:rPr>
          <w:b/>
          <w:bCs/>
          <w:color w:val="000000"/>
          <w:szCs w:val="24"/>
        </w:rPr>
        <w:t>ADDITIONAL MEDICAL INFORMATION AND COMMENTS</w:t>
      </w:r>
    </w:p>
    <w:p w:rsidR="00736E52" w:rsidRDefault="008E334F" w:rsidP="00B15D97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ind w:firstLine="504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229870</wp:posOffset>
                </wp:positionV>
                <wp:extent cx="6096000" cy="8623300"/>
                <wp:effectExtent l="0" t="0" r="19050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62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BA" w:rsidRDefault="009554BA" w:rsidP="0026543F">
                            <w:pPr>
                              <w:tabs>
                                <w:tab w:val="left" w:pos="6480"/>
                              </w:tabs>
                              <w:spacing w:line="480" w:lineRule="auto"/>
                            </w:pPr>
                            <w:r>
                              <w:t xml:space="preserve">Does your child have an Epi-Pen </w:t>
                            </w:r>
                            <w:r w:rsidR="0026543F">
                              <w:t xml:space="preserve">                                                        </w:t>
                            </w:r>
                            <w:r>
                              <w:t>Yes</w:t>
                            </w:r>
                            <w:r w:rsidR="0026543F">
                              <w:tab/>
                            </w:r>
                            <w:r w:rsidR="0026543F">
                              <w:tab/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:rsidR="0026543F" w:rsidRDefault="009554BA" w:rsidP="008E334F">
                            <w:pPr>
                              <w:spacing w:line="480" w:lineRule="auto"/>
                            </w:pPr>
                            <w:r>
                              <w:t xml:space="preserve"> Has your child ever been stung by a bee or insect</w:t>
                            </w:r>
                            <w:r w:rsidR="002447E3">
                              <w:t xml:space="preserve"> </w:t>
                            </w:r>
                            <w:proofErr w:type="gramStart"/>
                            <w:r>
                              <w:t xml:space="preserve">? </w:t>
                            </w:r>
                            <w:r w:rsidR="0026543F">
                              <w:t xml:space="preserve">                           </w:t>
                            </w:r>
                            <w:proofErr w:type="gramEnd"/>
                            <w:r>
                              <w:t>Yes</w:t>
                            </w:r>
                            <w:r w:rsidR="0026543F">
                              <w:tab/>
                            </w:r>
                            <w:r w:rsidR="0026543F">
                              <w:tab/>
                            </w:r>
                            <w:r>
                              <w:t xml:space="preserve"> No</w:t>
                            </w:r>
                          </w:p>
                          <w:p w:rsidR="009554BA" w:rsidRDefault="009554BA" w:rsidP="0026543F">
                            <w:pPr>
                              <w:tabs>
                                <w:tab w:val="left" w:pos="6480"/>
                              </w:tabs>
                              <w:spacing w:line="48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When</w:t>
                            </w:r>
                            <w:r w:rsidR="002447E3">
                              <w:t xml:space="preserve"> </w:t>
                            </w:r>
                            <w:r>
                              <w:t>?</w:t>
                            </w:r>
                            <w:proofErr w:type="gramEnd"/>
                            <w:r w:rsidR="0026543F">
                              <w:t xml:space="preserve"> </w:t>
                            </w:r>
                            <w:r w:rsidR="002447E3">
                              <w:t xml:space="preserve"> </w:t>
                            </w:r>
                            <w:r>
                              <w:t xml:space="preserve">________________________________What </w:t>
                            </w:r>
                            <w:proofErr w:type="gramStart"/>
                            <w:r>
                              <w:t>happened</w:t>
                            </w:r>
                            <w:r w:rsidR="002447E3">
                              <w:t xml:space="preserve"> </w:t>
                            </w:r>
                            <w:r>
                              <w:t>?</w:t>
                            </w:r>
                            <w:proofErr w:type="gramEnd"/>
                            <w:r w:rsidR="0026543F">
                              <w:t xml:space="preserve"> </w:t>
                            </w:r>
                            <w:r>
                              <w:t xml:space="preserve"> _____________</w:t>
                            </w:r>
                          </w:p>
                          <w:p w:rsidR="00A36FA7" w:rsidRDefault="009554BA" w:rsidP="008E334F">
                            <w:pPr>
                              <w:spacing w:line="480" w:lineRule="auto"/>
                            </w:pPr>
                            <w:r>
                              <w:t>Are there any foods your child should not eat or is a</w:t>
                            </w:r>
                            <w:r w:rsidR="0026543F">
                              <w:t>llergic to</w:t>
                            </w:r>
                            <w:proofErr w:type="gramStart"/>
                            <w:r w:rsidR="0026543F">
                              <w:t xml:space="preserve">?    </w:t>
                            </w:r>
                            <w:r w:rsidR="002447E3">
                              <w:t xml:space="preserve">      </w:t>
                            </w:r>
                            <w:proofErr w:type="gramEnd"/>
                            <w:r w:rsidR="0026543F">
                              <w:t xml:space="preserve">Yes                 No </w:t>
                            </w:r>
                            <w:r>
                              <w:t xml:space="preserve">What_____________________________________________ </w:t>
                            </w:r>
                          </w:p>
                          <w:p w:rsidR="00A36FA7" w:rsidRDefault="009554BA" w:rsidP="008E334F">
                            <w:pPr>
                              <w:spacing w:line="480" w:lineRule="auto"/>
                            </w:pPr>
                            <w:r>
                              <w:t xml:space="preserve">Has your child ever had an allergic reaction to any medication?  </w:t>
                            </w:r>
                          </w:p>
                          <w:p w:rsidR="002447E3" w:rsidRDefault="009554BA" w:rsidP="008E334F">
                            <w:pPr>
                              <w:spacing w:line="480" w:lineRule="auto"/>
                            </w:pPr>
                            <w:r>
                              <w:t>Name of medication: ___________________</w:t>
                            </w:r>
                          </w:p>
                          <w:p w:rsidR="009554BA" w:rsidRDefault="009554BA" w:rsidP="008E334F">
                            <w:pPr>
                              <w:spacing w:line="480" w:lineRule="auto"/>
                            </w:pPr>
                            <w:r>
                              <w:t>What happened</w:t>
                            </w:r>
                            <w:r w:rsidR="002447E3">
                              <w:t xml:space="preserve"> </w:t>
                            </w:r>
                            <w:proofErr w:type="gramStart"/>
                            <w:r>
                              <w:t xml:space="preserve">? </w:t>
                            </w:r>
                            <w:proofErr w:type="gramEnd"/>
                            <w:r>
                              <w:t xml:space="preserve">___________________________________ </w:t>
                            </w:r>
                          </w:p>
                          <w:p w:rsidR="009554BA" w:rsidRDefault="009554BA" w:rsidP="002447E3">
                            <w:pPr>
                              <w:tabs>
                                <w:tab w:val="left" w:pos="6570"/>
                              </w:tabs>
                              <w:spacing w:line="480" w:lineRule="auto"/>
                            </w:pPr>
                            <w:r>
                              <w:t xml:space="preserve">Has your child had any: Hospitalizations </w:t>
                            </w:r>
                            <w:r w:rsidR="0026543F">
                              <w:t xml:space="preserve">              </w:t>
                            </w:r>
                            <w:r w:rsidR="002447E3">
                              <w:t xml:space="preserve">                              </w:t>
                            </w:r>
                            <w:r>
                              <w:t>Yes</w:t>
                            </w:r>
                            <w:r w:rsidR="0026543F">
                              <w:tab/>
                            </w:r>
                            <w:r w:rsidR="0026543F">
                              <w:tab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554BA" w:rsidRDefault="009554BA" w:rsidP="008E334F">
                            <w:pPr>
                              <w:spacing w:line="480" w:lineRule="auto"/>
                            </w:pPr>
                            <w:r>
                              <w:t xml:space="preserve">Serious head injury Yes No </w:t>
                            </w:r>
                          </w:p>
                          <w:p w:rsidR="009554BA" w:rsidRDefault="009554BA" w:rsidP="008E334F">
                            <w:pPr>
                              <w:spacing w:line="480" w:lineRule="auto"/>
                            </w:pPr>
                            <w:r>
                              <w:t>Please give dates/details ________________________________ ________________</w:t>
                            </w:r>
                          </w:p>
                          <w:p w:rsidR="009554BA" w:rsidRDefault="009554BA" w:rsidP="002447E3">
                            <w:pPr>
                              <w:tabs>
                                <w:tab w:val="left" w:pos="6660"/>
                              </w:tabs>
                              <w:spacing w:line="480" w:lineRule="auto"/>
                            </w:pPr>
                            <w:r>
                              <w:t>Does your child have a history of: Asthma</w:t>
                            </w:r>
                            <w:r w:rsidR="00A36FA7">
                              <w:t xml:space="preserve"> </w:t>
                            </w:r>
                            <w:r>
                              <w:t>/</w:t>
                            </w:r>
                            <w:r w:rsidR="00A36FA7">
                              <w:t xml:space="preserve"> </w:t>
                            </w:r>
                            <w:r>
                              <w:t xml:space="preserve">Wheezing </w:t>
                            </w:r>
                            <w:r w:rsidR="002447E3">
                              <w:tab/>
                              <w:t>Y</w:t>
                            </w:r>
                            <w:r>
                              <w:t>es</w:t>
                            </w:r>
                            <w:r w:rsidR="002447E3">
                              <w:tab/>
                            </w:r>
                            <w:r w:rsidR="002447E3">
                              <w:tab/>
                              <w:t xml:space="preserve">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554BA" w:rsidRDefault="009554BA" w:rsidP="008E334F">
                            <w:pPr>
                              <w:spacing w:line="480" w:lineRule="auto"/>
                            </w:pPr>
                            <w:r>
                              <w:t xml:space="preserve">Does your child have a rescue inhaler? </w:t>
                            </w:r>
                            <w:r w:rsidR="00A36FA7">
                              <w:tab/>
                            </w:r>
                            <w:r w:rsidR="00A36FA7">
                              <w:tab/>
                            </w:r>
                            <w:r w:rsidR="00A36FA7">
                              <w:tab/>
                            </w:r>
                            <w:r w:rsidR="00A36FA7">
                              <w:tab/>
                              <w:t xml:space="preserve">   </w:t>
                            </w:r>
                            <w:r>
                              <w:t xml:space="preserve">Yes  </w:t>
                            </w:r>
                            <w:r w:rsidR="00A36FA7">
                              <w:tab/>
                            </w:r>
                            <w:r w:rsidR="00A36FA7">
                              <w:tab/>
                            </w:r>
                            <w:r>
                              <w:t>No</w:t>
                            </w:r>
                          </w:p>
                          <w:p w:rsidR="002447E3" w:rsidRDefault="009554BA" w:rsidP="002447E3">
                            <w:pPr>
                              <w:tabs>
                                <w:tab w:val="left" w:pos="6660"/>
                              </w:tabs>
                              <w:spacing w:line="480" w:lineRule="auto"/>
                            </w:pPr>
                            <w:r>
                              <w:t>Seizure Disorder</w:t>
                            </w:r>
                            <w:r w:rsidR="002447E3">
                              <w:t xml:space="preserve"> </w:t>
                            </w:r>
                            <w:r w:rsidR="002447E3">
                              <w:tab/>
                              <w:t xml:space="preserve">Yes           </w:t>
                            </w:r>
                            <w:r w:rsidR="002447E3">
                              <w:tab/>
                              <w:t>No</w:t>
                            </w:r>
                          </w:p>
                          <w:p w:rsidR="002447E3" w:rsidRDefault="009554BA" w:rsidP="008E334F">
                            <w:pPr>
                              <w:spacing w:line="48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Last Seizure?</w:t>
                            </w:r>
                            <w:proofErr w:type="gramEnd"/>
                            <w:r>
                              <w:t xml:space="preserve">  ________________                                                                 </w:t>
                            </w:r>
                          </w:p>
                          <w:p w:rsidR="009554BA" w:rsidRDefault="009554BA" w:rsidP="008E334F">
                            <w:pPr>
                              <w:spacing w:line="480" w:lineRule="auto"/>
                            </w:pPr>
                            <w:r>
                              <w:t>Other significant health information</w:t>
                            </w:r>
                            <w:r w:rsidR="0026543F">
                              <w:t>:</w:t>
                            </w:r>
                          </w:p>
                          <w:p w:rsidR="009554BA" w:rsidRDefault="009554BA" w:rsidP="008E334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44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8pt;margin-top:18.1pt;width:480pt;height:6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" strokeweight="1.5pt">
                <v:textbox>
                  <w:txbxContent>
                    <w:p w:rsidR="009554BA" w:rsidRDefault="009554BA" w:rsidP="0026543F">
                      <w:pPr>
                        <w:tabs>
                          <w:tab w:val="left" w:pos="6480"/>
                        </w:tabs>
                        <w:spacing w:line="480" w:lineRule="auto"/>
                      </w:pPr>
                      <w:r>
                        <w:t xml:space="preserve">Does your child have an Epi-Pen </w:t>
                      </w:r>
                      <w:r w:rsidR="0026543F">
                        <w:t xml:space="preserve">                                                        </w:t>
                      </w:r>
                      <w:r>
                        <w:t>Yes</w:t>
                      </w:r>
                      <w:r w:rsidR="0026543F">
                        <w:tab/>
                      </w:r>
                      <w:r w:rsidR="0026543F">
                        <w:tab/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:rsidR="0026543F" w:rsidRDefault="009554BA" w:rsidP="008E334F">
                      <w:pPr>
                        <w:spacing w:line="480" w:lineRule="auto"/>
                      </w:pPr>
                      <w:r>
                        <w:t xml:space="preserve"> Has your child ever been stung by a bee or insect</w:t>
                      </w:r>
                      <w:r w:rsidR="002447E3">
                        <w:t xml:space="preserve"> </w:t>
                      </w:r>
                      <w:proofErr w:type="gramStart"/>
                      <w:r>
                        <w:t xml:space="preserve">? </w:t>
                      </w:r>
                      <w:r w:rsidR="0026543F">
                        <w:t xml:space="preserve">                           </w:t>
                      </w:r>
                      <w:proofErr w:type="gramEnd"/>
                      <w:r>
                        <w:t>Yes</w:t>
                      </w:r>
                      <w:r w:rsidR="0026543F">
                        <w:tab/>
                      </w:r>
                      <w:r w:rsidR="0026543F">
                        <w:tab/>
                      </w:r>
                      <w:r>
                        <w:t xml:space="preserve"> No</w:t>
                      </w:r>
                    </w:p>
                    <w:p w:rsidR="009554BA" w:rsidRDefault="009554BA" w:rsidP="0026543F">
                      <w:pPr>
                        <w:tabs>
                          <w:tab w:val="left" w:pos="6480"/>
                        </w:tabs>
                        <w:spacing w:line="48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When</w:t>
                      </w:r>
                      <w:r w:rsidR="002447E3">
                        <w:t xml:space="preserve"> </w:t>
                      </w:r>
                      <w:r>
                        <w:t>?</w:t>
                      </w:r>
                      <w:proofErr w:type="gramEnd"/>
                      <w:r w:rsidR="0026543F">
                        <w:t xml:space="preserve"> </w:t>
                      </w:r>
                      <w:r w:rsidR="002447E3">
                        <w:t xml:space="preserve"> </w:t>
                      </w:r>
                      <w:r>
                        <w:t>_______________</w:t>
                      </w:r>
                      <w:r>
                        <w:t>_________________</w:t>
                      </w:r>
                      <w:r>
                        <w:t xml:space="preserve">What </w:t>
                      </w:r>
                      <w:proofErr w:type="gramStart"/>
                      <w:r>
                        <w:t>happened</w:t>
                      </w:r>
                      <w:r w:rsidR="002447E3">
                        <w:t xml:space="preserve"> </w:t>
                      </w:r>
                      <w:r>
                        <w:t>?</w:t>
                      </w:r>
                      <w:proofErr w:type="gramEnd"/>
                      <w:r w:rsidR="0026543F">
                        <w:t xml:space="preserve"> </w:t>
                      </w:r>
                      <w:r>
                        <w:t xml:space="preserve"> </w:t>
                      </w:r>
                      <w:r>
                        <w:t>_____________</w:t>
                      </w:r>
                    </w:p>
                    <w:p w:rsidR="00A36FA7" w:rsidRDefault="009554BA" w:rsidP="008E334F">
                      <w:pPr>
                        <w:spacing w:line="480" w:lineRule="auto"/>
                      </w:pPr>
                      <w:r>
                        <w:t>Are there any foods your child should not eat or is a</w:t>
                      </w:r>
                      <w:r w:rsidR="0026543F">
                        <w:t>llergic to</w:t>
                      </w:r>
                      <w:proofErr w:type="gramStart"/>
                      <w:r w:rsidR="0026543F">
                        <w:t xml:space="preserve">?    </w:t>
                      </w:r>
                      <w:r w:rsidR="002447E3">
                        <w:t xml:space="preserve">      </w:t>
                      </w:r>
                      <w:proofErr w:type="gramEnd"/>
                      <w:r w:rsidR="0026543F">
                        <w:t xml:space="preserve">Yes                 No </w:t>
                      </w:r>
                      <w:r>
                        <w:t>What</w:t>
                      </w:r>
                      <w:r>
                        <w:t>________________________________________</w:t>
                      </w:r>
                      <w:r>
                        <w:t xml:space="preserve">_____ </w:t>
                      </w:r>
                    </w:p>
                    <w:p w:rsidR="00A36FA7" w:rsidRDefault="009554BA" w:rsidP="008E334F">
                      <w:pPr>
                        <w:spacing w:line="480" w:lineRule="auto"/>
                      </w:pPr>
                      <w:r>
                        <w:t>Has your child ever had an</w:t>
                      </w:r>
                      <w:r>
                        <w:t xml:space="preserve"> allergic reaction to any medication? </w:t>
                      </w:r>
                      <w:r>
                        <w:t xml:space="preserve"> </w:t>
                      </w:r>
                    </w:p>
                    <w:p w:rsidR="002447E3" w:rsidRDefault="009554BA" w:rsidP="008E334F">
                      <w:pPr>
                        <w:spacing w:line="480" w:lineRule="auto"/>
                      </w:pPr>
                      <w:r>
                        <w:t>Name of medication: ___</w:t>
                      </w:r>
                      <w:r>
                        <w:t>________________</w:t>
                      </w:r>
                    </w:p>
                    <w:p w:rsidR="009554BA" w:rsidRDefault="009554BA" w:rsidP="008E334F">
                      <w:pPr>
                        <w:spacing w:line="480" w:lineRule="auto"/>
                      </w:pPr>
                      <w:r>
                        <w:t>What happened</w:t>
                      </w:r>
                      <w:r w:rsidR="002447E3">
                        <w:t xml:space="preserve"> </w:t>
                      </w:r>
                      <w:proofErr w:type="gramStart"/>
                      <w:r>
                        <w:t xml:space="preserve">? </w:t>
                      </w:r>
                      <w:proofErr w:type="gramEnd"/>
                      <w:r>
                        <w:t xml:space="preserve">___________________________________ </w:t>
                      </w:r>
                    </w:p>
                    <w:p w:rsidR="009554BA" w:rsidRDefault="009554BA" w:rsidP="002447E3">
                      <w:pPr>
                        <w:tabs>
                          <w:tab w:val="left" w:pos="6570"/>
                        </w:tabs>
                        <w:spacing w:line="480" w:lineRule="auto"/>
                      </w:pPr>
                      <w:r>
                        <w:t xml:space="preserve">Has your child had any: Hospitalizations </w:t>
                      </w:r>
                      <w:r w:rsidR="0026543F">
                        <w:t xml:space="preserve">              </w:t>
                      </w:r>
                      <w:r w:rsidR="002447E3">
                        <w:t xml:space="preserve">                              </w:t>
                      </w:r>
                      <w:r>
                        <w:t>Yes</w:t>
                      </w:r>
                      <w:r w:rsidR="0026543F">
                        <w:tab/>
                      </w:r>
                      <w:r w:rsidR="0026543F">
                        <w:tab/>
                      </w:r>
                      <w:r>
                        <w:t xml:space="preserve">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</w:t>
                      </w:r>
                    </w:p>
                    <w:p w:rsidR="009554BA" w:rsidRDefault="009554BA" w:rsidP="008E334F">
                      <w:pPr>
                        <w:spacing w:line="480" w:lineRule="auto"/>
                      </w:pPr>
                      <w:r>
                        <w:t xml:space="preserve">Serious head injury Yes No </w:t>
                      </w:r>
                    </w:p>
                    <w:p w:rsidR="009554BA" w:rsidRDefault="009554BA" w:rsidP="008E334F">
                      <w:pPr>
                        <w:spacing w:line="480" w:lineRule="auto"/>
                      </w:pPr>
                      <w:r>
                        <w:t>Please give dates/details ________________________________ ________</w:t>
                      </w:r>
                      <w:r>
                        <w:t>________</w:t>
                      </w:r>
                    </w:p>
                    <w:p w:rsidR="009554BA" w:rsidRDefault="009554BA" w:rsidP="002447E3">
                      <w:pPr>
                        <w:tabs>
                          <w:tab w:val="left" w:pos="6660"/>
                        </w:tabs>
                        <w:spacing w:line="480" w:lineRule="auto"/>
                      </w:pPr>
                      <w:r>
                        <w:t>Does your child have a history of: Asthma</w:t>
                      </w:r>
                      <w:r w:rsidR="00A36FA7">
                        <w:t xml:space="preserve"> </w:t>
                      </w:r>
                      <w:r>
                        <w:t>/</w:t>
                      </w:r>
                      <w:r w:rsidR="00A36FA7">
                        <w:t xml:space="preserve"> </w:t>
                      </w:r>
                      <w:r>
                        <w:t xml:space="preserve">Wheezing </w:t>
                      </w:r>
                      <w:r w:rsidR="002447E3">
                        <w:tab/>
                        <w:t>Y</w:t>
                      </w:r>
                      <w:r>
                        <w:t>es</w:t>
                      </w:r>
                      <w:r w:rsidR="002447E3">
                        <w:tab/>
                      </w:r>
                      <w:r w:rsidR="002447E3">
                        <w:tab/>
                        <w:t xml:space="preserve">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</w:t>
                      </w:r>
                    </w:p>
                    <w:p w:rsidR="009554BA" w:rsidRDefault="009554BA" w:rsidP="008E334F">
                      <w:pPr>
                        <w:spacing w:line="480" w:lineRule="auto"/>
                      </w:pPr>
                      <w:r>
                        <w:t xml:space="preserve">Does your child have a rescue inhaler? </w:t>
                      </w:r>
                      <w:r w:rsidR="00A36FA7">
                        <w:tab/>
                      </w:r>
                      <w:r w:rsidR="00A36FA7">
                        <w:tab/>
                      </w:r>
                      <w:r w:rsidR="00A36FA7">
                        <w:tab/>
                      </w:r>
                      <w:r w:rsidR="00A36FA7">
                        <w:tab/>
                        <w:t xml:space="preserve">   </w:t>
                      </w:r>
                      <w:r>
                        <w:t xml:space="preserve">Yes  </w:t>
                      </w:r>
                      <w:r w:rsidR="00A36FA7">
                        <w:tab/>
                      </w:r>
                      <w:r w:rsidR="00A36FA7">
                        <w:tab/>
                      </w:r>
                      <w:bookmarkStart w:id="1" w:name="_GoBack"/>
                      <w:bookmarkEnd w:id="1"/>
                      <w:r>
                        <w:t>No</w:t>
                      </w:r>
                    </w:p>
                    <w:p w:rsidR="002447E3" w:rsidRDefault="009554BA" w:rsidP="002447E3">
                      <w:pPr>
                        <w:tabs>
                          <w:tab w:val="left" w:pos="6660"/>
                        </w:tabs>
                        <w:spacing w:line="480" w:lineRule="auto"/>
                      </w:pPr>
                      <w:r>
                        <w:t>Seizure Disorder</w:t>
                      </w:r>
                      <w:r w:rsidR="002447E3">
                        <w:t xml:space="preserve"> </w:t>
                      </w:r>
                      <w:r w:rsidR="002447E3">
                        <w:tab/>
                        <w:t xml:space="preserve">Yes           </w:t>
                      </w:r>
                      <w:r w:rsidR="002447E3">
                        <w:tab/>
                        <w:t>No</w:t>
                      </w:r>
                    </w:p>
                    <w:p w:rsidR="002447E3" w:rsidRDefault="009554BA" w:rsidP="008E334F">
                      <w:pPr>
                        <w:spacing w:line="48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Last Seizure?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________________ </w:t>
                      </w:r>
                      <w:r>
                        <w:t xml:space="preserve">                                                                </w:t>
                      </w:r>
                    </w:p>
                    <w:p w:rsidR="009554BA" w:rsidRDefault="009554BA" w:rsidP="008E334F">
                      <w:pPr>
                        <w:spacing w:line="480" w:lineRule="auto"/>
                      </w:pPr>
                      <w:r>
                        <w:t>Other significant health information</w:t>
                      </w:r>
                      <w:r w:rsidR="0026543F">
                        <w:t>:</w:t>
                      </w:r>
                    </w:p>
                    <w:p w:rsidR="009554BA" w:rsidRDefault="009554BA" w:rsidP="008E334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44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E52" w:rsidSect="00DD5933">
      <w:headerReference w:type="even" r:id="rId8"/>
      <w:headerReference w:type="default" r:id="rId9"/>
      <w:pgSz w:w="12240" w:h="15840" w:code="1"/>
      <w:pgMar w:top="360" w:right="864" w:bottom="86" w:left="864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A2" w:rsidRDefault="00FF56A2">
      <w:r>
        <w:separator/>
      </w:r>
    </w:p>
  </w:endnote>
  <w:endnote w:type="continuationSeparator" w:id="0">
    <w:p w:rsidR="00FF56A2" w:rsidRDefault="00FF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ia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A2" w:rsidRDefault="00FF56A2">
      <w:r>
        <w:separator/>
      </w:r>
    </w:p>
  </w:footnote>
  <w:footnote w:type="continuationSeparator" w:id="0">
    <w:p w:rsidR="00FF56A2" w:rsidRDefault="00FF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2" w:rsidRDefault="00736E52" w:rsidP="00BD01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E52" w:rsidRDefault="00736E52" w:rsidP="00736E5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2" w:rsidRDefault="00736E52" w:rsidP="00736E5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E"/>
    <w:rsid w:val="00065313"/>
    <w:rsid w:val="00091F4B"/>
    <w:rsid w:val="000B1EB1"/>
    <w:rsid w:val="000C79EE"/>
    <w:rsid w:val="00123437"/>
    <w:rsid w:val="00141477"/>
    <w:rsid w:val="002351F3"/>
    <w:rsid w:val="002447E3"/>
    <w:rsid w:val="0026543F"/>
    <w:rsid w:val="002661DE"/>
    <w:rsid w:val="00277666"/>
    <w:rsid w:val="002D19DD"/>
    <w:rsid w:val="002D6313"/>
    <w:rsid w:val="00315B90"/>
    <w:rsid w:val="00343F32"/>
    <w:rsid w:val="00381F67"/>
    <w:rsid w:val="0041358C"/>
    <w:rsid w:val="004B20CD"/>
    <w:rsid w:val="004E3D5F"/>
    <w:rsid w:val="005171D0"/>
    <w:rsid w:val="00652B90"/>
    <w:rsid w:val="0069222C"/>
    <w:rsid w:val="006B28AF"/>
    <w:rsid w:val="006E480E"/>
    <w:rsid w:val="006F492B"/>
    <w:rsid w:val="0072224E"/>
    <w:rsid w:val="00736E52"/>
    <w:rsid w:val="007E6C7B"/>
    <w:rsid w:val="007F2B12"/>
    <w:rsid w:val="008701A0"/>
    <w:rsid w:val="008E334F"/>
    <w:rsid w:val="008F3D5B"/>
    <w:rsid w:val="00923953"/>
    <w:rsid w:val="009554BA"/>
    <w:rsid w:val="0099376C"/>
    <w:rsid w:val="009B11F6"/>
    <w:rsid w:val="009B6C8B"/>
    <w:rsid w:val="009E6712"/>
    <w:rsid w:val="00A11392"/>
    <w:rsid w:val="00A329D5"/>
    <w:rsid w:val="00A36FA7"/>
    <w:rsid w:val="00A662D2"/>
    <w:rsid w:val="00A70210"/>
    <w:rsid w:val="00A92DFF"/>
    <w:rsid w:val="00AC4970"/>
    <w:rsid w:val="00AE6C68"/>
    <w:rsid w:val="00B15CF0"/>
    <w:rsid w:val="00B15D97"/>
    <w:rsid w:val="00B553E8"/>
    <w:rsid w:val="00B7628D"/>
    <w:rsid w:val="00BD01D9"/>
    <w:rsid w:val="00C1701C"/>
    <w:rsid w:val="00C40591"/>
    <w:rsid w:val="00C4211B"/>
    <w:rsid w:val="00C73B3E"/>
    <w:rsid w:val="00CC5115"/>
    <w:rsid w:val="00CD3CFF"/>
    <w:rsid w:val="00D02DDD"/>
    <w:rsid w:val="00D17300"/>
    <w:rsid w:val="00D17A3D"/>
    <w:rsid w:val="00D45159"/>
    <w:rsid w:val="00D67155"/>
    <w:rsid w:val="00D7166E"/>
    <w:rsid w:val="00D829E3"/>
    <w:rsid w:val="00D83008"/>
    <w:rsid w:val="00D8314F"/>
    <w:rsid w:val="00DD5933"/>
    <w:rsid w:val="00E3462A"/>
    <w:rsid w:val="00E75D19"/>
    <w:rsid w:val="00E82C06"/>
    <w:rsid w:val="00EC49BA"/>
    <w:rsid w:val="00EE3E82"/>
    <w:rsid w:val="00F41ED7"/>
    <w:rsid w:val="00F53020"/>
    <w:rsid w:val="00FD7FCF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5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5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">
    <w:name w:val="Body Text"/>
    <w:basedOn w:val="Normal"/>
    <w:rsid w:val="000B1EB1"/>
    <w:rPr>
      <w:b/>
    </w:rPr>
  </w:style>
  <w:style w:type="paragraph" w:styleId="Title">
    <w:name w:val="Title"/>
    <w:basedOn w:val="Normal"/>
    <w:qFormat/>
    <w:rsid w:val="0069222C"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736E52"/>
  </w:style>
  <w:style w:type="paragraph" w:styleId="Footer">
    <w:name w:val="footer"/>
    <w:basedOn w:val="Normal"/>
    <w:rsid w:val="00736E52"/>
    <w:pPr>
      <w:tabs>
        <w:tab w:val="center" w:pos="4320"/>
        <w:tab w:val="right" w:pos="8640"/>
      </w:tabs>
    </w:pPr>
  </w:style>
  <w:style w:type="character" w:styleId="Hyperlink">
    <w:name w:val="Hyperlink"/>
    <w:rsid w:val="00AE6C68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DD5933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D59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5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5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">
    <w:name w:val="Body Text"/>
    <w:basedOn w:val="Normal"/>
    <w:rsid w:val="000B1EB1"/>
    <w:rPr>
      <w:b/>
    </w:rPr>
  </w:style>
  <w:style w:type="paragraph" w:styleId="Title">
    <w:name w:val="Title"/>
    <w:basedOn w:val="Normal"/>
    <w:qFormat/>
    <w:rsid w:val="0069222C"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736E52"/>
  </w:style>
  <w:style w:type="paragraph" w:styleId="Footer">
    <w:name w:val="footer"/>
    <w:basedOn w:val="Normal"/>
    <w:rsid w:val="00736E52"/>
    <w:pPr>
      <w:tabs>
        <w:tab w:val="center" w:pos="4320"/>
        <w:tab w:val="right" w:pos="8640"/>
      </w:tabs>
    </w:pPr>
  </w:style>
  <w:style w:type="character" w:styleId="Hyperlink">
    <w:name w:val="Hyperlink"/>
    <w:rsid w:val="00AE6C68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DD5933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D59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\Desktop\DESKTOP\new%20letterhead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C595-D3B0-4BC4-AE80-4B202B5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letterhead.doc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EDUCATION COOPERATIVE</vt:lpstr>
    </vt:vector>
  </TitlesOfParts>
  <Company>TEC</Company>
  <LinksUpToDate>false</LinksUpToDate>
  <CharactersWithSpaces>1516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mailto:tec@tec-coop.org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EDUCATION COOPERATIVE</dc:title>
  <dc:creator>Lisa Coenen</dc:creator>
  <cp:lastModifiedBy>Lisa Coenen- nursing</cp:lastModifiedBy>
  <cp:revision>3</cp:revision>
  <cp:lastPrinted>2014-04-03T17:58:00Z</cp:lastPrinted>
  <dcterms:created xsi:type="dcterms:W3CDTF">2016-04-15T17:02:00Z</dcterms:created>
  <dcterms:modified xsi:type="dcterms:W3CDTF">2016-04-15T17:03:00Z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169869926</vt:i4>
  </property>
  <property fmtid="{D5CDD505-2E9C-101B-9397-08002B2CF9AE}" pid="3" name="_EmailSubject">
    <vt:lpwstr/>
  </property>
  <property fmtid="{D5CDD505-2E9C-101B-9397-08002B2CF9AE}" pid="4" name="_AuthorEmail">
    <vt:lpwstr>pgreen@tec-coop.org</vt:lpwstr>
  </property>
  <property fmtid="{D5CDD505-2E9C-101B-9397-08002B2CF9AE}" pid="5" name="_AuthorEmailDisplayName">
    <vt:lpwstr>Pam Green</vt:lpwstr>
  </property>
  <property fmtid="{D5CDD505-2E9C-101B-9397-08002B2CF9AE}" pid="6" name="_ReviewingToolsShownOnce">
    <vt:lpwstr/>
  </property>
</Properties>
</file>